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FA01DC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0459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60459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045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045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045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45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0459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04592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0459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459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0459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l </w:t>
                                </w:r>
                                <w:proofErr w:type="spellStart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Capitulo</w:t>
                                </w:r>
                                <w:proofErr w:type="spellEnd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0459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spellStart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Capitulo</w:t>
                          </w:r>
                          <w:proofErr w:type="spellEnd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0459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0459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2F" w:rsidRDefault="00BB2A2F" w:rsidP="001007E7">
      <w:pPr>
        <w:spacing w:after="0" w:line="240" w:lineRule="auto"/>
      </w:pPr>
      <w:r>
        <w:separator/>
      </w:r>
    </w:p>
  </w:endnote>
  <w:endnote w:type="continuationSeparator" w:id="0">
    <w:p w:rsidR="00BB2A2F" w:rsidRDefault="00BB2A2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2F" w:rsidRDefault="00BB2A2F" w:rsidP="001007E7">
      <w:pPr>
        <w:spacing w:after="0" w:line="240" w:lineRule="auto"/>
      </w:pPr>
      <w:r>
        <w:separator/>
      </w:r>
    </w:p>
  </w:footnote>
  <w:footnote w:type="continuationSeparator" w:id="0">
    <w:p w:rsidR="00BB2A2F" w:rsidRDefault="00BB2A2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0E2428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0459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2A2F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8F946B-C212-4B6E-B3DE-E2CFF5F5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EC87-872E-4785-B1F4-53472728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Arleni Calderon</cp:lastModifiedBy>
  <cp:revision>2</cp:revision>
  <cp:lastPrinted>2011-03-04T18:48:00Z</cp:lastPrinted>
  <dcterms:created xsi:type="dcterms:W3CDTF">2019-02-18T14:50:00Z</dcterms:created>
  <dcterms:modified xsi:type="dcterms:W3CDTF">2019-02-18T14:50:00Z</dcterms:modified>
</cp:coreProperties>
</file>