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32B0B"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58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3810" r="254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258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8622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WcuQ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" filled="f" stroked="f">
                <v:textbox>
                  <w:txbxContent>
                    <w:p w:rsidR="0026335F" w:rsidRPr="0026335F" w:rsidRDefault="008228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3258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" o:spid="_x0000_s1028" style="position:absolute;margin-left:363.3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258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3810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3" type="#_x0000_t202" style="position:absolute;margin-left:-28.5pt;margin-top:-43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gesA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3258C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622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4" type="#_x0000_t202" style="position:absolute;margin-left:92.75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A+&#10;qU7b3QAAAAkBAAAPAAAAAAAAAAAAAAAAAN0EAABkcnMvZG93bnJldi54bWxQSwUGAAAAAAQABADz&#10;AAAA5wUAAAAA&#10;" stroked="f">
                <v:textbox>
                  <w:txbxContent>
                    <w:p w:rsidR="002E1412" w:rsidRPr="002E1412" w:rsidRDefault="008228AE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228AE">
                        <w:fldChar w:fldCharType="begin"/>
                      </w:r>
                      <w:r w:rsidR="008228AE">
                        <w:instrText xml:space="preserve"> NUMPAGES   \* MERGEFORMAT </w:instrText>
                      </w:r>
                      <w:r w:rsidR="008228AE">
                        <w:fldChar w:fldCharType="separate"/>
                      </w:r>
                      <w:r w:rsidR="00BE4CA7" w:rsidRP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228A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03258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254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6" type="#_x0000_t202" style="position:absolute;margin-left:146.45pt;margin-top:14.9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t/3XM9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AE" w:rsidRDefault="008228AE" w:rsidP="001007E7">
      <w:pPr>
        <w:spacing w:after="0" w:line="240" w:lineRule="auto"/>
      </w:pPr>
      <w:r>
        <w:separator/>
      </w:r>
    </w:p>
  </w:endnote>
  <w:endnote w:type="continuationSeparator" w:id="0">
    <w:p w:rsidR="008228AE" w:rsidRDefault="008228A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58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03258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AE" w:rsidRDefault="008228AE" w:rsidP="001007E7">
      <w:pPr>
        <w:spacing w:after="0" w:line="240" w:lineRule="auto"/>
      </w:pPr>
      <w:r>
        <w:separator/>
      </w:r>
    </w:p>
  </w:footnote>
  <w:footnote w:type="continuationSeparator" w:id="0">
    <w:p w:rsidR="008228AE" w:rsidRDefault="008228A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258C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86227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228AE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5435E267-DDAC-4998-B99E-85BBA60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8BA8-2EDF-4815-9213-A2466A18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Evelyn Valdera Guerrero</cp:lastModifiedBy>
  <cp:revision>2</cp:revision>
  <cp:lastPrinted>2011-03-04T18:41:00Z</cp:lastPrinted>
  <dcterms:created xsi:type="dcterms:W3CDTF">2019-02-18T15:09:00Z</dcterms:created>
  <dcterms:modified xsi:type="dcterms:W3CDTF">2019-02-18T15:09:00Z</dcterms:modified>
</cp:coreProperties>
</file>