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51C0A"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506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-464185</wp:posOffset>
                </wp:positionV>
                <wp:extent cx="1615440" cy="701040"/>
                <wp:effectExtent l="6350" t="12065" r="6985" b="1079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" o:spid="_x0000_s1026" style="position:absolute;margin-left:357.5pt;margin-top:-36.5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4350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1905" t="0" r="2540" b="127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1" type="#_x0000_t202" style="position:absolute;margin-left:-32.85pt;margin-top:-33.1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Fq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E4350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0" t="254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40.8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KFE&#10;ctv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E43506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6069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90.2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f3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" stroked="f">
                <v:textbox>
                  <w:txbxContent>
                    <w:p w:rsidR="002E1412" w:rsidRPr="002E1412" w:rsidRDefault="00B63F8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6069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379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Kt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" filled="f" stroked="f">
                <v:textbox>
                  <w:txbxContent>
                    <w:p w:rsidR="0026335F" w:rsidRPr="0026335F" w:rsidRDefault="00B63F8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3506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187325</wp:posOffset>
                </wp:positionV>
                <wp:extent cx="1061720" cy="252095"/>
                <wp:effectExtent l="0" t="635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5" type="#_x0000_t202" style="position:absolute;margin-left:401.1pt;margin-top:14.7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DrNZlO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F86">
                        <w:fldChar w:fldCharType="begin"/>
                      </w:r>
                      <w:r w:rsidR="00B63F86">
                        <w:instrText xml:space="preserve"> NUMPAGES   \* MERGEFORMAT </w:instrText>
                      </w:r>
                      <w:r w:rsidR="00B63F86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63F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E43506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3.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86" w:rsidRDefault="00B63F86" w:rsidP="001007E7">
      <w:pPr>
        <w:spacing w:after="0" w:line="240" w:lineRule="auto"/>
      </w:pPr>
      <w:r>
        <w:separator/>
      </w:r>
    </w:p>
  </w:endnote>
  <w:endnote w:type="continuationSeparator" w:id="0">
    <w:p w:rsidR="00B63F86" w:rsidRDefault="00B63F8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4350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JcVX/O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86" w:rsidRDefault="00B63F86" w:rsidP="001007E7">
      <w:pPr>
        <w:spacing w:after="0" w:line="240" w:lineRule="auto"/>
      </w:pPr>
      <w:r>
        <w:separator/>
      </w:r>
    </w:p>
  </w:footnote>
  <w:footnote w:type="continuationSeparator" w:id="0">
    <w:p w:rsidR="00B63F86" w:rsidRDefault="00B63F8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E4350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6069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06069C" w:rsidRPr="000606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6069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06069C" w:rsidRPr="000606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6069C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63F86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3506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0D4CC3-7535-4413-B9D8-C85BCA3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ED10-FE59-4BF1-A0BD-AC61F858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Evelyn Valdera Guerrero</cp:lastModifiedBy>
  <cp:revision>2</cp:revision>
  <cp:lastPrinted>2011-03-04T18:55:00Z</cp:lastPrinted>
  <dcterms:created xsi:type="dcterms:W3CDTF">2019-02-18T15:07:00Z</dcterms:created>
  <dcterms:modified xsi:type="dcterms:W3CDTF">2019-02-18T15:07:00Z</dcterms:modified>
</cp:coreProperties>
</file>