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685E35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geWp9+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 w:rsidR="00BA784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-507365</wp:posOffset>
                </wp:positionV>
                <wp:extent cx="1615440" cy="701040"/>
                <wp:effectExtent l="6350" t="6985" r="6985" b="63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27" style="position:absolute;margin-left:357.5pt;margin-top:-39.9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">
                <v:rect id="Rectangle 23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4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5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254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41.65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85E3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07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B30A6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85E35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407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4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Am&#10;Fswk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B30A6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165735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A32E97" w:rsidRPr="00A32E9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5" type="#_x0000_t202" style="position:absolute;margin-left:401.95pt;margin-top:13.0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s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0A63">
                        <w:fldChar w:fldCharType="begin"/>
                      </w:r>
                      <w:r w:rsidR="00B30A63">
                        <w:instrText xml:space="preserve"> NUMPAGES   \* MERGEFORMAT </w:instrText>
                      </w:r>
                      <w:r w:rsidR="00B30A63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30A6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85E3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63" w:rsidRDefault="00B30A63" w:rsidP="001007E7">
      <w:pPr>
        <w:spacing w:after="0" w:line="240" w:lineRule="auto"/>
      </w:pPr>
      <w:r>
        <w:separator/>
      </w:r>
    </w:p>
  </w:endnote>
  <w:endnote w:type="continuationSeparator" w:id="0">
    <w:p w:rsidR="00B30A63" w:rsidRDefault="00B30A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85E3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qz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MoH2rO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63" w:rsidRDefault="00B30A63" w:rsidP="001007E7">
      <w:pPr>
        <w:spacing w:after="0" w:line="240" w:lineRule="auto"/>
      </w:pPr>
      <w:r>
        <w:separator/>
      </w:r>
    </w:p>
  </w:footnote>
  <w:footnote w:type="continuationSeparator" w:id="0">
    <w:p w:rsidR="00B30A63" w:rsidRDefault="00B30A6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0778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5E35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A16099"/>
    <w:rsid w:val="00A231BB"/>
    <w:rsid w:val="00A32E97"/>
    <w:rsid w:val="00A640BD"/>
    <w:rsid w:val="00A641A7"/>
    <w:rsid w:val="00A72F42"/>
    <w:rsid w:val="00AD7919"/>
    <w:rsid w:val="00B30A63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7981B-F576-49D9-8C94-170003B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D93C-0817-4075-90E7-D373ED4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Evelyn Valdera Guerrero</cp:lastModifiedBy>
  <cp:revision>2</cp:revision>
  <cp:lastPrinted>2011-03-04T18:53:00Z</cp:lastPrinted>
  <dcterms:created xsi:type="dcterms:W3CDTF">2019-02-18T15:06:00Z</dcterms:created>
  <dcterms:modified xsi:type="dcterms:W3CDTF">2019-02-18T15:06:00Z</dcterms:modified>
</cp:coreProperties>
</file>