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72103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4445" t="0" r="0" b="127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1.9pt;margin-top:-33.1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geWp9+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 w:rsidR="00BA784D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2371060</wp:posOffset>
            </wp:positionH>
            <wp:positionV relativeFrom="paragraph">
              <wp:posOffset>-350874</wp:posOffset>
            </wp:positionV>
            <wp:extent cx="808075" cy="786809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-507365</wp:posOffset>
                </wp:positionV>
                <wp:extent cx="1615440" cy="701040"/>
                <wp:effectExtent l="6350" t="6985" r="6985" b="635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margin-left:357.5pt;margin-top:-39.9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">
                <v:rect id="Rectangle 23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4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5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4445" t="254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721039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434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F4342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21039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4342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Am&#10;Fswk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F4342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165735</wp:posOffset>
                </wp:positionV>
                <wp:extent cx="106172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4342B">
                              <w:fldChar w:fldCharType="begin"/>
                            </w:r>
                            <w:r w:rsidR="00F4342B">
                              <w:instrText xml:space="preserve"> NUMPAGES   \* MERGEFORMAT </w:instrText>
                            </w:r>
                            <w:r w:rsidR="00F4342B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4342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13.0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sX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4342B">
                        <w:fldChar w:fldCharType="begin"/>
                      </w:r>
                      <w:r w:rsidR="00F4342B">
                        <w:instrText xml:space="preserve"> NUMPAGES   \* MERGEFORMAT </w:instrText>
                      </w:r>
                      <w:r w:rsidR="00F4342B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4342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721039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2B" w:rsidRDefault="00F4342B" w:rsidP="001007E7">
      <w:pPr>
        <w:spacing w:after="0" w:line="240" w:lineRule="auto"/>
      </w:pPr>
      <w:r>
        <w:separator/>
      </w:r>
    </w:p>
  </w:endnote>
  <w:endnote w:type="continuationSeparator" w:id="0">
    <w:p w:rsidR="00F4342B" w:rsidRDefault="00F4342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721039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qz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2B" w:rsidRDefault="00F4342B" w:rsidP="001007E7">
      <w:pPr>
        <w:spacing w:after="0" w:line="240" w:lineRule="auto"/>
      </w:pPr>
      <w:r>
        <w:separator/>
      </w:r>
    </w:p>
  </w:footnote>
  <w:footnote w:type="continuationSeparator" w:id="0">
    <w:p w:rsidR="00F4342B" w:rsidRDefault="00F4342B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1039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4342B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6BAD2-A47E-4D6C-82A4-39E05DCF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61A5-D508-4510-8FCA-D348F2E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Elizane Espinal Sanchez</cp:lastModifiedBy>
  <cp:revision>2</cp:revision>
  <cp:lastPrinted>2011-03-04T18:53:00Z</cp:lastPrinted>
  <dcterms:created xsi:type="dcterms:W3CDTF">2018-05-24T16:22:00Z</dcterms:created>
  <dcterms:modified xsi:type="dcterms:W3CDTF">2018-05-24T16:22:00Z</dcterms:modified>
</cp:coreProperties>
</file>