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1654E9">
      <w:bookmarkStart w:id="0" w:name="_GoBack"/>
      <w:bookmarkEnd w:id="0"/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-360045</wp:posOffset>
            </wp:positionV>
            <wp:extent cx="790575" cy="800100"/>
            <wp:effectExtent l="0" t="0" r="9525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477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266700</wp:posOffset>
                </wp:positionV>
                <wp:extent cx="1448435" cy="278130"/>
                <wp:effectExtent l="0" t="0" r="381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4566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3.9pt;margin-top:2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19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" filled="f" stroked="f">
                <v:textbox>
                  <w:txbxContent>
                    <w:p w:rsidR="0026335F" w:rsidRPr="0026335F" w:rsidRDefault="0074566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4747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-647700</wp:posOffset>
                </wp:positionV>
                <wp:extent cx="1615440" cy="701040"/>
                <wp:effectExtent l="12065" t="7620" r="10795" b="571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78A9" w:rsidRPr="008F78A9" w:rsidRDefault="008F78A9" w:rsidP="008F78A9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8F78A9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78A9" w:rsidRPr="00535962" w:rsidRDefault="008F78A9" w:rsidP="008F78A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354.95pt;margin-top:-51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8F78A9" w:rsidRPr="008F78A9" w:rsidRDefault="008F78A9" w:rsidP="008F78A9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8F78A9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8F78A9" w:rsidRPr="00535962" w:rsidRDefault="008F78A9" w:rsidP="008F78A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47477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-680085</wp:posOffset>
                </wp:positionV>
                <wp:extent cx="948055" cy="305435"/>
                <wp:effectExtent l="0" t="381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8A9" w:rsidRPr="005052E5" w:rsidRDefault="008F78A9" w:rsidP="008F78A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5052E5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28.6pt;margin-top:-53.5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" filled="f" stroked="f">
                <v:textbox inset="0,0,0,0">
                  <w:txbxContent>
                    <w:p w:rsidR="008F78A9" w:rsidRPr="005052E5" w:rsidRDefault="008F78A9" w:rsidP="008F78A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5052E5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SNCC.D.043</w:t>
                      </w:r>
                    </w:p>
                  </w:txbxContent>
                </v:textbox>
              </v:shape>
            </w:pict>
          </mc:Fallback>
        </mc:AlternateContent>
      </w:r>
      <w:r w:rsidR="00047477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-345440</wp:posOffset>
                </wp:positionV>
                <wp:extent cx="1028700" cy="1078230"/>
                <wp:effectExtent l="254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36.55pt;margin-top:-2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qF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535962" w:rsidP="00535962"/>
    <w:p w:rsidR="00535962" w:rsidRDefault="00047477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68580</wp:posOffset>
                </wp:positionV>
                <wp:extent cx="1061720" cy="252095"/>
                <wp:effectExtent l="3810" t="3810" r="1270" b="127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03EC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03EC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654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03EC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45668">
                              <w:fldChar w:fldCharType="begin"/>
                            </w:r>
                            <w:r w:rsidR="00745668">
                              <w:instrText xml:space="preserve"> NUMPAGES   \* MERGEFORMAT </w:instrText>
                            </w:r>
                            <w:r w:rsidR="00745668">
                              <w:fldChar w:fldCharType="separate"/>
                            </w:r>
                            <w:r w:rsidR="001654E9" w:rsidRPr="001654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4566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8.55pt;margin-top:5.4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03EC8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03EC8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654E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03EC8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45668">
                        <w:fldChar w:fldCharType="begin"/>
                      </w:r>
                      <w:r w:rsidR="00745668">
                        <w:instrText xml:space="preserve"> NUMPAGES   \* MERGEFORMAT </w:instrText>
                      </w:r>
                      <w:r w:rsidR="00745668">
                        <w:fldChar w:fldCharType="separate"/>
                      </w:r>
                      <w:r w:rsidR="001654E9" w:rsidRPr="001654E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74566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5080</wp:posOffset>
                </wp:positionV>
                <wp:extent cx="3171825" cy="27940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4566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88.5pt;margin-top:.4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Bw&#10;i0q/2wAAAAcBAAAPAAAAAAAAAAAAAAAAAN8EAABkcnMvZG93bnJldi54bWxQSwUGAAAAAAQABADz&#10;AAAA5wUAAAAA&#10;" stroked="f">
                <v:textbox>
                  <w:txbxContent>
                    <w:p w:rsidR="002E1412" w:rsidRPr="002E1412" w:rsidRDefault="0074566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047477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6350</wp:posOffset>
                </wp:positionV>
                <wp:extent cx="3277235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643FAC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organización y experiencia del consultor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89.2pt;margin-top:.5pt;width:258.05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olhgIAABc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" stroked="f">
                <v:textbox>
                  <w:txbxContent>
                    <w:p w:rsidR="00F7443C" w:rsidRPr="00E82502" w:rsidRDefault="00643FAC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organización y experiencia del consultor</w:t>
                      </w:r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643FAC" w:rsidRPr="00643FAC" w:rsidRDefault="00643FAC" w:rsidP="00643FAC">
      <w:pPr>
        <w:spacing w:after="0"/>
        <w:jc w:val="center"/>
        <w:rPr>
          <w:b/>
          <w:sz w:val="22"/>
          <w:szCs w:val="22"/>
        </w:rPr>
      </w:pPr>
      <w:r w:rsidRPr="00643FAC">
        <w:rPr>
          <w:b/>
          <w:sz w:val="22"/>
          <w:szCs w:val="22"/>
        </w:rPr>
        <w:t>A – Organización del Consultor</w:t>
      </w:r>
    </w:p>
    <w:p w:rsidR="00643FAC" w:rsidRPr="00643FAC" w:rsidRDefault="00643FAC" w:rsidP="00643FAC">
      <w:pPr>
        <w:spacing w:after="0" w:line="240" w:lineRule="auto"/>
        <w:ind w:left="1440" w:right="-720" w:hanging="1440"/>
        <w:jc w:val="both"/>
        <w:rPr>
          <w:b/>
          <w:bCs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jc w:val="both"/>
        <w:rPr>
          <w:i/>
          <w:color w:val="FF0000"/>
          <w:sz w:val="22"/>
          <w:szCs w:val="22"/>
        </w:rPr>
      </w:pPr>
      <w:r w:rsidRPr="00643FAC">
        <w:rPr>
          <w:color w:val="FF0000"/>
          <w:sz w:val="22"/>
          <w:szCs w:val="22"/>
        </w:rPr>
        <w:t>[</w:t>
      </w:r>
      <w:r w:rsidRPr="00643FAC">
        <w:rPr>
          <w:i/>
          <w:color w:val="FF0000"/>
          <w:sz w:val="22"/>
          <w:szCs w:val="22"/>
        </w:rPr>
        <w:t>Proporcione aquí una descripción breve de dos páginas de los antecedentes y organización de su firma/ entidad y de cada uno de los asociados con este trabajo.]</w:t>
      </w:r>
    </w:p>
    <w:p w:rsidR="00643FAC" w:rsidRPr="00643FAC" w:rsidRDefault="00643FAC" w:rsidP="00643FAC">
      <w:pPr>
        <w:spacing w:after="0" w:line="240" w:lineRule="auto"/>
        <w:ind w:right="-720"/>
        <w:jc w:val="both"/>
        <w:rPr>
          <w:b/>
          <w:bCs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ind w:right="-720"/>
        <w:jc w:val="both"/>
        <w:rPr>
          <w:b/>
          <w:bCs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ind w:right="-720"/>
        <w:jc w:val="center"/>
        <w:rPr>
          <w:b/>
          <w:bCs/>
          <w:sz w:val="22"/>
          <w:szCs w:val="22"/>
        </w:rPr>
      </w:pPr>
      <w:r w:rsidRPr="00643FAC">
        <w:rPr>
          <w:b/>
          <w:bCs/>
          <w:sz w:val="22"/>
          <w:szCs w:val="22"/>
        </w:rPr>
        <w:t>B – Experiencia del Consultor</w:t>
      </w:r>
    </w:p>
    <w:p w:rsidR="00643FAC" w:rsidRPr="00643FAC" w:rsidRDefault="00643FAC" w:rsidP="00643FAC">
      <w:pPr>
        <w:spacing w:after="0" w:line="240" w:lineRule="auto"/>
        <w:ind w:right="-720"/>
        <w:jc w:val="both"/>
        <w:rPr>
          <w:b/>
          <w:bCs/>
          <w:i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jc w:val="both"/>
        <w:rPr>
          <w:i/>
          <w:color w:val="FF0000"/>
          <w:sz w:val="22"/>
          <w:szCs w:val="22"/>
        </w:rPr>
      </w:pPr>
      <w:r w:rsidRPr="00643FAC">
        <w:rPr>
          <w:i/>
          <w:iCs/>
          <w:color w:val="FF0000"/>
          <w:sz w:val="22"/>
          <w:szCs w:val="22"/>
        </w:rPr>
        <w:t>[En el siguiente formato, proporcione información sobre cada uno de los trabajos para los cuales su firma y cada uno de los miembros del Consorcio con este trabajo fueron contratados legalmente, como individuos o como persona jurídica, o como una de las principales firmas integrantes de un Consorcio, para prestar servicios de consultoría similares a los solicitados bajo este trabajo.</w:t>
      </w:r>
      <w:r w:rsidRPr="00643FAC">
        <w:rPr>
          <w:i/>
          <w:color w:val="FF0000"/>
          <w:sz w:val="22"/>
          <w:szCs w:val="22"/>
        </w:rPr>
        <w:t>]</w:t>
      </w:r>
    </w:p>
    <w:p w:rsidR="00643FAC" w:rsidRPr="00643FAC" w:rsidRDefault="00643FAC" w:rsidP="00643FAC">
      <w:pPr>
        <w:spacing w:after="0" w:line="240" w:lineRule="auto"/>
        <w:ind w:right="-720"/>
        <w:jc w:val="both"/>
        <w:rPr>
          <w:iCs/>
          <w:sz w:val="22"/>
          <w:szCs w:val="22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Nombre del trabajo: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Valor aproximado del contrato (_______):</w:t>
            </w: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País: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Lugar dentro del país: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pStyle w:val="Textoindependiente3"/>
              <w:spacing w:line="276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643FAC">
              <w:rPr>
                <w:rFonts w:ascii="Arial" w:hAnsi="Arial" w:cs="Arial"/>
                <w:i w:val="0"/>
                <w:sz w:val="22"/>
                <w:szCs w:val="22"/>
              </w:rPr>
              <w:t>Duración del trabajo (meses):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Nombre del Contratante: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Número total de persona-meses para realizar el trabajo: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Dirección: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Valor aproximado de los servicios prestados por su firma bajo el contrato (____</w:t>
            </w:r>
            <w:r w:rsidR="00926645">
              <w:rPr>
                <w:sz w:val="22"/>
                <w:szCs w:val="22"/>
              </w:rPr>
              <w:t>_____________________</w:t>
            </w:r>
            <w:r w:rsidRPr="00643FAC">
              <w:rPr>
                <w:sz w:val="22"/>
                <w:szCs w:val="22"/>
              </w:rPr>
              <w:t xml:space="preserve">__) 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rPr>
          <w:cantSplit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Fecha de iniciación (mes / año):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Fecha de terminación (mes / año):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Número de persona-meses profesional proporcionado por consultores asociados: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lastRenderedPageBreak/>
              <w:t>Nombre de los consultores asociados, si los hubo: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 xml:space="preserve">Nombre de funcionarios de nivel superior de su empresa involucrado y funciones desempeñadas (indique los perfiles más significativos tales como Director/ Coordinador de Proyecto, Jefe del equipo): 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rPr>
          <w:trHeight w:val="1620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Descripción narrativa del trabajo: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Descripción de los servicios efectivamente provistos por el personal de la firma para el proyecto: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643FAC" w:rsidRPr="00643FAC" w:rsidRDefault="00643FAC" w:rsidP="00643FAC">
      <w:pPr>
        <w:spacing w:after="0" w:line="240" w:lineRule="auto"/>
        <w:jc w:val="both"/>
        <w:rPr>
          <w:sz w:val="22"/>
          <w:szCs w:val="22"/>
        </w:rPr>
      </w:pPr>
    </w:p>
    <w:p w:rsidR="00643FAC" w:rsidRPr="00643FAC" w:rsidRDefault="00643FAC" w:rsidP="00643FAC">
      <w:pPr>
        <w:spacing w:after="0" w:line="360" w:lineRule="auto"/>
        <w:ind w:left="3240" w:right="-720" w:hanging="3240"/>
        <w:jc w:val="both"/>
        <w:rPr>
          <w:sz w:val="22"/>
          <w:szCs w:val="22"/>
        </w:rPr>
      </w:pPr>
    </w:p>
    <w:p w:rsidR="00643FAC" w:rsidRDefault="00643FAC" w:rsidP="008F78A9">
      <w:pPr>
        <w:spacing w:after="0" w:line="480" w:lineRule="auto"/>
        <w:ind w:left="3240" w:right="-720" w:hanging="3240"/>
        <w:rPr>
          <w:sz w:val="22"/>
          <w:szCs w:val="22"/>
        </w:rPr>
      </w:pPr>
    </w:p>
    <w:p w:rsidR="00643FAC" w:rsidRDefault="00643FAC" w:rsidP="008F78A9">
      <w:pPr>
        <w:spacing w:after="0" w:line="480" w:lineRule="auto"/>
        <w:ind w:left="3240" w:right="-720" w:hanging="3240"/>
        <w:rPr>
          <w:sz w:val="22"/>
          <w:szCs w:val="22"/>
        </w:rPr>
      </w:pPr>
      <w:r w:rsidRPr="00643FAC">
        <w:rPr>
          <w:sz w:val="22"/>
          <w:szCs w:val="22"/>
        </w:rPr>
        <w:t xml:space="preserve">Nombre de la firma: </w:t>
      </w:r>
      <w:r>
        <w:rPr>
          <w:sz w:val="22"/>
          <w:szCs w:val="22"/>
        </w:rPr>
        <w:t>__________________________________________________________</w:t>
      </w:r>
      <w:r w:rsidR="008F78A9">
        <w:rPr>
          <w:sz w:val="22"/>
          <w:szCs w:val="22"/>
        </w:rPr>
        <w:t>___</w:t>
      </w:r>
      <w:r>
        <w:rPr>
          <w:sz w:val="22"/>
          <w:szCs w:val="22"/>
        </w:rPr>
        <w:t>_</w:t>
      </w:r>
    </w:p>
    <w:p w:rsidR="00643FAC" w:rsidRPr="00643FAC" w:rsidRDefault="00643FAC" w:rsidP="008F78A9">
      <w:pPr>
        <w:spacing w:after="0" w:line="480" w:lineRule="auto"/>
        <w:ind w:left="3240" w:right="-720" w:hanging="3240"/>
        <w:rPr>
          <w:b/>
          <w:bCs/>
          <w:smallCaps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8F78A9">
        <w:rPr>
          <w:sz w:val="22"/>
          <w:szCs w:val="22"/>
        </w:rPr>
        <w:t>___</w:t>
      </w:r>
      <w:r>
        <w:rPr>
          <w:sz w:val="22"/>
          <w:szCs w:val="22"/>
        </w:rPr>
        <w:t>____</w:t>
      </w:r>
    </w:p>
    <w:p w:rsidR="00643FAC" w:rsidRPr="00643FAC" w:rsidRDefault="00643FAC" w:rsidP="00643FAC">
      <w:pPr>
        <w:spacing w:after="0" w:line="360" w:lineRule="auto"/>
        <w:jc w:val="both"/>
        <w:rPr>
          <w:sz w:val="22"/>
          <w:szCs w:val="22"/>
        </w:rPr>
      </w:pPr>
    </w:p>
    <w:p w:rsidR="00C22DBE" w:rsidRDefault="00C22DBE" w:rsidP="00643FAC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A72F42">
      <w:headerReference w:type="default" r:id="rId9"/>
      <w:footerReference w:type="default" r:id="rId10"/>
      <w:pgSz w:w="11907" w:h="16839" w:code="9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668" w:rsidRDefault="00745668" w:rsidP="001007E7">
      <w:pPr>
        <w:spacing w:after="0" w:line="240" w:lineRule="auto"/>
      </w:pPr>
      <w:r>
        <w:separator/>
      </w:r>
    </w:p>
  </w:endnote>
  <w:endnote w:type="continuationSeparator" w:id="0">
    <w:p w:rsidR="00745668" w:rsidRDefault="0074566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926645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5143501</wp:posOffset>
          </wp:positionH>
          <wp:positionV relativeFrom="paragraph">
            <wp:posOffset>94615</wp:posOffset>
          </wp:positionV>
          <wp:extent cx="819150" cy="180975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010" cy="180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7477"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4787900</wp:posOffset>
              </wp:positionH>
              <wp:positionV relativeFrom="paragraph">
                <wp:posOffset>-119380</wp:posOffset>
              </wp:positionV>
              <wp:extent cx="1474470" cy="413385"/>
              <wp:effectExtent l="0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43FA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2"/>
                              <w:u w:val="single"/>
                            </w:rPr>
                          </w:pPr>
                          <w:r w:rsidRPr="00643FAC">
                            <w:rPr>
                              <w:caps/>
                              <w:sz w:val="12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643FAC" w:rsidRDefault="004D45A8" w:rsidP="00157600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643FAC">
                            <w:rPr>
                              <w:sz w:val="12"/>
                            </w:rPr>
                            <w:t xml:space="preserve">Original 1 – Expediente </w:t>
                          </w:r>
                          <w:r w:rsidR="00B97B51" w:rsidRPr="00643FAC">
                            <w:rPr>
                              <w:sz w:val="12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77pt;margin-top:-9.4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" filled="f" stroked="f">
              <v:textbox inset="0,0,0,0">
                <w:txbxContent>
                  <w:p w:rsidR="00B97B51" w:rsidRPr="00643FAC" w:rsidRDefault="00B97B51" w:rsidP="00157600">
                    <w:pPr>
                      <w:spacing w:after="0" w:line="240" w:lineRule="auto"/>
                      <w:rPr>
                        <w:caps/>
                        <w:sz w:val="12"/>
                        <w:u w:val="single"/>
                      </w:rPr>
                    </w:pPr>
                    <w:r w:rsidRPr="00643FAC">
                      <w:rPr>
                        <w:caps/>
                        <w:sz w:val="12"/>
                        <w:u w:val="single"/>
                      </w:rPr>
                      <w:t xml:space="preserve">Distribución </w:t>
                    </w:r>
                  </w:p>
                  <w:p w:rsidR="00B97B51" w:rsidRPr="00643FAC" w:rsidRDefault="004D45A8" w:rsidP="00157600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643FAC">
                      <w:rPr>
                        <w:sz w:val="12"/>
                      </w:rPr>
                      <w:t xml:space="preserve">Original 1 – Expediente </w:t>
                    </w:r>
                    <w:r w:rsidR="00B97B51" w:rsidRPr="00643FAC">
                      <w:rPr>
                        <w:sz w:val="12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047477"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68580</wp:posOffset>
              </wp:positionV>
              <wp:extent cx="850900" cy="175895"/>
              <wp:effectExtent l="3175" t="2540" r="3175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43FAC" w:rsidRDefault="00B97B51">
                          <w:pPr>
                            <w:rPr>
                              <w:sz w:val="12"/>
                              <w:lang w:val="en-US"/>
                            </w:rPr>
                          </w:pPr>
                          <w:r w:rsidRPr="00643FAC">
                            <w:rPr>
                              <w:sz w:val="12"/>
                            </w:rPr>
                            <w:t>/</w:t>
                          </w:r>
                          <w:r w:rsidR="00037F56">
                            <w:rPr>
                              <w:sz w:val="12"/>
                              <w:lang w:val="es-DO"/>
                            </w:rPr>
                            <w:t>UR.10</w:t>
                          </w:r>
                          <w:r w:rsidRPr="00643FAC">
                            <w:rPr>
                              <w:sz w:val="12"/>
                              <w:lang w:val="es-DO"/>
                            </w:rPr>
                            <w:t>.201</w:t>
                          </w:r>
                          <w:r w:rsidR="00037F56">
                            <w:rPr>
                              <w:sz w:val="12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4.25pt;margin-top:5.4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oG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" filled="f" stroked="f">
              <v:textbox inset="0,0,0,0">
                <w:txbxContent>
                  <w:p w:rsidR="00B97B51" w:rsidRPr="00643FAC" w:rsidRDefault="00B97B51">
                    <w:pPr>
                      <w:rPr>
                        <w:sz w:val="12"/>
                        <w:lang w:val="en-US"/>
                      </w:rPr>
                    </w:pPr>
                    <w:r w:rsidRPr="00643FAC">
                      <w:rPr>
                        <w:sz w:val="12"/>
                      </w:rPr>
                      <w:t>/</w:t>
                    </w:r>
                    <w:r w:rsidR="00037F56">
                      <w:rPr>
                        <w:sz w:val="12"/>
                        <w:lang w:val="es-DO"/>
                      </w:rPr>
                      <w:t>UR.10</w:t>
                    </w:r>
                    <w:r w:rsidRPr="00643FAC">
                      <w:rPr>
                        <w:sz w:val="12"/>
                        <w:lang w:val="es-DO"/>
                      </w:rPr>
                      <w:t>.201</w:t>
                    </w:r>
                    <w:r w:rsidR="00037F56">
                      <w:rPr>
                        <w:sz w:val="12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668" w:rsidRDefault="00745668" w:rsidP="001007E7">
      <w:pPr>
        <w:spacing w:after="0" w:line="240" w:lineRule="auto"/>
      </w:pPr>
      <w:r>
        <w:separator/>
      </w:r>
    </w:p>
  </w:footnote>
  <w:footnote w:type="continuationSeparator" w:id="0">
    <w:p w:rsidR="00745668" w:rsidRDefault="00745668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8A9" w:rsidRDefault="00047477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128905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8A9" w:rsidRPr="0026335F" w:rsidRDefault="008F78A9" w:rsidP="008F78A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03EC8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03EC8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4747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03EC8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45668">
                            <w:fldChar w:fldCharType="begin"/>
                          </w:r>
                          <w:r w:rsidR="00745668">
                            <w:instrText xml:space="preserve"> NUMPAGES   \* MERGEFORMAT </w:instrText>
                          </w:r>
                          <w:r w:rsidR="00745668">
                            <w:fldChar w:fldCharType="separate"/>
                          </w:r>
                          <w:r w:rsidR="00047477" w:rsidRPr="0004747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74566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82.4pt;margin-top:10.15pt;width:83.6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BI2lhP3QAAAAkB&#10;AAAPAAAAAAAAAAAAAAAAAA0FAABkcnMvZG93bnJldi54bWxQSwUGAAAAAAQABADzAAAAFwYAAAAA&#10;" filled="f" stroked="f">
              <v:textbox>
                <w:txbxContent>
                  <w:p w:rsidR="008F78A9" w:rsidRPr="0026335F" w:rsidRDefault="008F78A9" w:rsidP="008F78A9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03EC8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03EC8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04747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03EC8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745668">
                      <w:fldChar w:fldCharType="begin"/>
                    </w:r>
                    <w:r w:rsidR="00745668">
                      <w:instrText xml:space="preserve"> NUMPAGES   \* MERGEFORMAT </w:instrText>
                    </w:r>
                    <w:r w:rsidR="00745668">
                      <w:fldChar w:fldCharType="separate"/>
                    </w:r>
                    <w:r w:rsidR="00047477" w:rsidRPr="0004747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745668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formatting="1" w:enforcement="1" w:cryptProviderType="rsaFull" w:cryptAlgorithmClass="hash" w:cryptAlgorithmType="typeAny" w:cryptAlgorithmSid="4" w:cryptSpinCount="50000" w:hash="jeDNKxM1MFDFg9/gRE/YpW717Vw=" w:salt="zgLgp3EjsvR26bP+4mRc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228D9"/>
    <w:rsid w:val="00034DD9"/>
    <w:rsid w:val="00037F56"/>
    <w:rsid w:val="00045479"/>
    <w:rsid w:val="00047477"/>
    <w:rsid w:val="000B0DCD"/>
    <w:rsid w:val="000C73D4"/>
    <w:rsid w:val="000E5E34"/>
    <w:rsid w:val="00100079"/>
    <w:rsid w:val="001007E7"/>
    <w:rsid w:val="001020C0"/>
    <w:rsid w:val="00103EC8"/>
    <w:rsid w:val="00157600"/>
    <w:rsid w:val="001654E9"/>
    <w:rsid w:val="00170EC5"/>
    <w:rsid w:val="00181E8D"/>
    <w:rsid w:val="001914B7"/>
    <w:rsid w:val="00194FF2"/>
    <w:rsid w:val="001A3F92"/>
    <w:rsid w:val="001E1F88"/>
    <w:rsid w:val="001F73A7"/>
    <w:rsid w:val="002009A7"/>
    <w:rsid w:val="00231896"/>
    <w:rsid w:val="00253DBA"/>
    <w:rsid w:val="0026335F"/>
    <w:rsid w:val="00295BD4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B30DA"/>
    <w:rsid w:val="004D45A8"/>
    <w:rsid w:val="005052E5"/>
    <w:rsid w:val="00535962"/>
    <w:rsid w:val="00603B72"/>
    <w:rsid w:val="00611A07"/>
    <w:rsid w:val="0062592A"/>
    <w:rsid w:val="00643FAC"/>
    <w:rsid w:val="006506D0"/>
    <w:rsid w:val="00651E48"/>
    <w:rsid w:val="0065420B"/>
    <w:rsid w:val="00666D56"/>
    <w:rsid w:val="006709BC"/>
    <w:rsid w:val="006F567F"/>
    <w:rsid w:val="00725091"/>
    <w:rsid w:val="00745668"/>
    <w:rsid w:val="00780880"/>
    <w:rsid w:val="007B0E1F"/>
    <w:rsid w:val="007B6F6F"/>
    <w:rsid w:val="00820C9F"/>
    <w:rsid w:val="0082707E"/>
    <w:rsid w:val="008315B0"/>
    <w:rsid w:val="008B3AE5"/>
    <w:rsid w:val="008C388B"/>
    <w:rsid w:val="008F78A9"/>
    <w:rsid w:val="00926645"/>
    <w:rsid w:val="00966EEE"/>
    <w:rsid w:val="00973FE8"/>
    <w:rsid w:val="00A16099"/>
    <w:rsid w:val="00A231BB"/>
    <w:rsid w:val="00A35D76"/>
    <w:rsid w:val="00A640BD"/>
    <w:rsid w:val="00A641A7"/>
    <w:rsid w:val="00A72F42"/>
    <w:rsid w:val="00AC55D1"/>
    <w:rsid w:val="00AD7919"/>
    <w:rsid w:val="00B62EEF"/>
    <w:rsid w:val="00B97B51"/>
    <w:rsid w:val="00BA0007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90D49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B59D9F-FD7E-4014-A768-0923B95B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B584-E981-4A26-8D71-EB82823F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Elizane Espinal Sanchez</cp:lastModifiedBy>
  <cp:revision>2</cp:revision>
  <cp:lastPrinted>2011-03-04T18:50:00Z</cp:lastPrinted>
  <dcterms:created xsi:type="dcterms:W3CDTF">2018-05-24T16:21:00Z</dcterms:created>
  <dcterms:modified xsi:type="dcterms:W3CDTF">2018-05-24T16:21:00Z</dcterms:modified>
</cp:coreProperties>
</file>