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962" w:rsidRPr="00F7167E" w:rsidRDefault="000D63DA">
      <w:bookmarkStart w:id="0" w:name="_GoBack"/>
      <w:bookmarkEnd w:id="0"/>
      <w:r>
        <w:rPr>
          <w:noProof/>
          <w:lang w:val="en-US"/>
        </w:rPr>
        <mc:AlternateContent>
          <mc:Choice Requires="wpg">
            <w:drawing>
              <wp:anchor distT="0" distB="0" distL="114300" distR="114300" simplePos="0" relativeHeight="251697152" behindDoc="0" locked="0" layoutInCell="1" allowOverlap="1">
                <wp:simplePos x="0" y="0"/>
                <wp:positionH relativeFrom="column">
                  <wp:posOffset>4533900</wp:posOffset>
                </wp:positionH>
                <wp:positionV relativeFrom="paragraph">
                  <wp:posOffset>-588645</wp:posOffset>
                </wp:positionV>
                <wp:extent cx="1615440" cy="701040"/>
                <wp:effectExtent l="9525" t="11430" r="13335" b="11430"/>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howingPlcHdr/>
                                </w:sdtPr>
                                <w:sdtEndPr>
                                  <w:rPr>
                                    <w:rStyle w:val="Style2"/>
                                  </w:rPr>
                                </w:sdtEndPr>
                                <w:sdtContent>
                                  <w:p w:rsidR="00DC3239" w:rsidRPr="00535962" w:rsidRDefault="00DC3239" w:rsidP="00DC3239">
                                    <w:pPr>
                                      <w:jc w:val="center"/>
                                    </w:pPr>
                                    <w:r w:rsidRPr="006B0D19">
                                      <w:rPr>
                                        <w:rStyle w:val="Textodelmarcadordeposicin"/>
                                      </w:rPr>
                                      <w:t>Click here to enter text.</w:t>
                                    </w:r>
                                  </w:p>
                                </w:sdtContent>
                              </w:sdt>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57pt;margin-top:-46.35pt;width:127.2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5755464"/>
                            <w:showingPlcHdr/>
                          </w:sdtPr>
                          <w:sdtEndPr>
                            <w:rPr>
                              <w:rStyle w:val="Style2"/>
                            </w:rPr>
                          </w:sdtEndPr>
                          <w:sdtContent>
                            <w:p w:rsidR="00DC3239" w:rsidRPr="00535962" w:rsidRDefault="00DC3239" w:rsidP="00DC3239">
                              <w:pPr>
                                <w:jc w:val="center"/>
                              </w:pPr>
                              <w:r w:rsidRPr="006B0D19">
                                <w:rPr>
                                  <w:rStyle w:val="Textodelmarcadordeposicin"/>
                                </w:rPr>
                                <w:t>Click here to enter text.</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" fillcolor="black [3213]" strokecolor="white [3212]" strokeweight="3pt">
                    <v:textbo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n-US" w:eastAsia="zh-TW"/>
        </w:rPr>
        <mc:AlternateContent>
          <mc:Choice Requires="wps">
            <w:drawing>
              <wp:anchor distT="0" distB="0" distL="114300" distR="114300" simplePos="0" relativeHeight="251661312" behindDoc="0" locked="0" layoutInCell="1" allowOverlap="1">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eastAsia="es-ES"/>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yKuQ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" filled="f" stroked="f">
                <v:textbox>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eastAsia="es-ES"/>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n-US"/>
        </w:rPr>
        <mc:AlternateContent>
          <mc:Choice Requires="wps">
            <w:drawing>
              <wp:anchor distT="0" distB="0" distL="114300" distR="114300" simplePos="0" relativeHeight="251696128" behindDoc="0" locked="0" layoutInCell="1" allowOverlap="1">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c9yKRLECAACxBQAA&#10;DgAAAAAAAAAAAAAAAAAuAgAAZHJzL2Uyb0RvYy54bWxQSwECLQAUAAYACAAAACEAIseOEOAAAAAK&#10;AQAADwAAAAAAAAAAAAAAAAALBQAAZHJzL2Rvd25yZXYueG1sUEsFBgAAAAAEAAQA8wAAABgGAAAA&#10;AA==&#10;" filled="f" stroked="f">
                <v:textbox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DC3239">
        <w:rPr>
          <w:noProof/>
          <w:lang w:eastAsia="es-ES"/>
        </w:rPr>
        <w:drawing>
          <wp:anchor distT="0" distB="0" distL="114300" distR="114300" simplePos="0" relativeHeight="251659264" behindDoc="0" locked="0" layoutInCell="1" allowOverlap="1">
            <wp:simplePos x="0" y="0"/>
            <wp:positionH relativeFrom="column">
              <wp:posOffset>2317897</wp:posOffset>
            </wp:positionH>
            <wp:positionV relativeFrom="paragraph">
              <wp:posOffset>-616688</wp:posOffset>
            </wp:positionV>
            <wp:extent cx="882503" cy="882502"/>
            <wp:effectExtent l="0" t="0" r="0" b="0"/>
            <wp:wrapNone/>
            <wp:docPr id="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9" cstate="print"/>
                    <a:srcRect/>
                    <a:stretch>
                      <a:fillRect/>
                    </a:stretch>
                  </pic:blipFill>
                  <pic:spPr bwMode="auto">
                    <a:xfrm>
                      <a:off x="0" y="0"/>
                      <a:ext cx="882503" cy="882502"/>
                    </a:xfrm>
                    <a:prstGeom prst="rect">
                      <a:avLst/>
                    </a:prstGeom>
                    <a:noFill/>
                    <a:ln w="9525">
                      <a:noFill/>
                      <a:miter lim="800000"/>
                      <a:headEnd/>
                      <a:tailEnd/>
                    </a:ln>
                  </pic:spPr>
                </pic:pic>
              </a:graphicData>
            </a:graphic>
          </wp:anchor>
        </w:drawing>
      </w:r>
    </w:p>
    <w:p w:rsidR="00535962" w:rsidRPr="00535962" w:rsidRDefault="000D63DA" w:rsidP="00535962">
      <w:r>
        <w:rPr>
          <w:noProof/>
          <w:lang w:val="en-US" w:eastAsia="zh-TW"/>
        </w:rPr>
        <mc:AlternateContent>
          <mc:Choice Requires="wps">
            <w:drawing>
              <wp:anchor distT="0" distB="0" distL="114300" distR="114300" simplePos="0" relativeHeight="251685888" behindDoc="0" locked="0" layoutInCell="1" allowOverlap="1">
                <wp:simplePos x="0" y="0"/>
                <wp:positionH relativeFrom="column">
                  <wp:posOffset>4764405</wp:posOffset>
                </wp:positionH>
                <wp:positionV relativeFrom="paragraph">
                  <wp:posOffset>31750</wp:posOffset>
                </wp:positionV>
                <wp:extent cx="1428115" cy="278130"/>
                <wp:effectExtent l="1905" t="0" r="0" b="254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9D168D">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Nwug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" filled="f" stroked="f">
                <v:textbox>
                  <w:txbxContent>
                    <w:p w:rsidR="0026335F" w:rsidRPr="0026335F" w:rsidRDefault="009D168D">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r>
        <w:rPr>
          <w:rStyle w:val="Institucion"/>
          <w:noProof/>
          <w:color w:val="FF0000"/>
          <w:sz w:val="28"/>
          <w:lang w:eastAsia="zh-TW"/>
        </w:rPr>
        <mc:AlternateContent>
          <mc:Choice Requires="wps">
            <w:drawing>
              <wp:anchor distT="0" distB="0" distL="114300" distR="114300" simplePos="0" relativeHeight="251691008" behindDoc="0" locked="0" layoutInCell="1" allowOverlap="1">
                <wp:simplePos x="0" y="0"/>
                <wp:positionH relativeFrom="column">
                  <wp:posOffset>1199515</wp:posOffset>
                </wp:positionH>
                <wp:positionV relativeFrom="paragraph">
                  <wp:posOffset>110490</wp:posOffset>
                </wp:positionV>
                <wp:extent cx="3136900" cy="27940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412" w:rsidRPr="002E1412" w:rsidRDefault="009D168D">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94.45pt;margin-top:8.7pt;width:247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Ugw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" stroked="f">
                <v:textbox>
                  <w:txbxContent>
                    <w:p w:rsidR="002E1412" w:rsidRPr="002E1412" w:rsidRDefault="009D168D">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mc:Fallback>
        </mc:AlternateContent>
      </w:r>
    </w:p>
    <w:p w:rsidR="00535962" w:rsidRDefault="000D63DA" w:rsidP="00535962">
      <w:r>
        <w:rPr>
          <w:noProof/>
          <w:sz w:val="24"/>
          <w:szCs w:val="24"/>
          <w:lang w:eastAsia="es-ES"/>
        </w:rPr>
        <mc:AlternateContent>
          <mc:Choice Requires="wps">
            <w:drawing>
              <wp:anchor distT="0" distB="0" distL="114300" distR="114300" simplePos="0" relativeHeight="251686912" behindDoc="0" locked="0" layoutInCell="1" allowOverlap="1">
                <wp:simplePos x="0" y="0"/>
                <wp:positionH relativeFrom="column">
                  <wp:posOffset>5111750</wp:posOffset>
                </wp:positionH>
                <wp:positionV relativeFrom="paragraph">
                  <wp:posOffset>92710</wp:posOffset>
                </wp:positionV>
                <wp:extent cx="1130300" cy="252095"/>
                <wp:effectExtent l="0" t="1270" r="0" b="381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9D168D">
                              <w:fldChar w:fldCharType="begin"/>
                            </w:r>
                            <w:r w:rsidR="009D168D">
                              <w:instrText xml:space="preserve"> NUMPAGES   \* MERGEFORMAT </w:instrText>
                            </w:r>
                            <w:r w:rsidR="009D168D">
                              <w:fldChar w:fldCharType="separate"/>
                            </w:r>
                            <w:r w:rsidR="003C51A8" w:rsidRPr="003C51A8">
                              <w:rPr>
                                <w:b/>
                                <w:noProof/>
                                <w:sz w:val="22"/>
                                <w:szCs w:val="22"/>
                              </w:rPr>
                              <w:t>1</w:t>
                            </w:r>
                            <w:r w:rsidR="009D168D">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7u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D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1Ea3Yl7L6gkU&#10;rCQIDLQIcw8WjVTfMRpghmRYf9tSxTBq3wt4BUkQRXbouE0Uz0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GWJru64AgAA&#10;wQUAAA4AAAAAAAAAAAAAAAAALgIAAGRycy9lMm9Eb2MueG1sUEsBAi0AFAAGAAgAAAAhALRvUZfd&#10;AAAACQEAAA8AAAAAAAAAAAAAAAAAEgUAAGRycy9kb3ducmV2LnhtbFBLBQYAAAAABAAEAPMAAAAc&#10;BgAAAAA=&#10;" filled="f" stroked="f">
                <v:textbo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9D168D">
                        <w:fldChar w:fldCharType="begin"/>
                      </w:r>
                      <w:r w:rsidR="009D168D">
                        <w:instrText xml:space="preserve"> NUMPAGES   \* MERGEFORMAT </w:instrText>
                      </w:r>
                      <w:r w:rsidR="009D168D">
                        <w:fldChar w:fldCharType="separate"/>
                      </w:r>
                      <w:r w:rsidR="003C51A8" w:rsidRPr="003C51A8">
                        <w:rPr>
                          <w:b/>
                          <w:noProof/>
                          <w:sz w:val="22"/>
                          <w:szCs w:val="22"/>
                        </w:rPr>
                        <w:t>1</w:t>
                      </w:r>
                      <w:r w:rsidR="009D168D">
                        <w:rPr>
                          <w:b/>
                          <w:noProof/>
                          <w:sz w:val="22"/>
                          <w:szCs w:val="22"/>
                        </w:rPr>
                        <w:fldChar w:fldCharType="end"/>
                      </w:r>
                    </w:p>
                  </w:txbxContent>
                </v:textbox>
              </v:shape>
            </w:pict>
          </mc:Fallback>
        </mc:AlternateContent>
      </w:r>
      <w:r>
        <w:rPr>
          <w:noProof/>
          <w:color w:val="FF0000"/>
          <w:lang w:eastAsia="zh-TW"/>
        </w:rPr>
        <mc:AlternateContent>
          <mc:Choice Requires="wps">
            <w:drawing>
              <wp:anchor distT="0" distB="0" distL="114300" distR="114300" simplePos="0" relativeHeight="251695104" behindDoc="0" locked="0" layoutInCell="1" allowOverlap="1">
                <wp:simplePos x="0" y="0"/>
                <wp:positionH relativeFrom="column">
                  <wp:posOffset>991870</wp:posOffset>
                </wp:positionH>
                <wp:positionV relativeFrom="paragraph">
                  <wp:posOffset>210820</wp:posOffset>
                </wp:positionV>
                <wp:extent cx="3466465" cy="277495"/>
                <wp:effectExtent l="1270" t="0" r="0" b="317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margin-left:78.1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" stroked="f">
                <v:textbo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68D" w:rsidRDefault="009D168D" w:rsidP="001007E7">
      <w:pPr>
        <w:spacing w:after="0" w:line="240" w:lineRule="auto"/>
      </w:pPr>
      <w:r>
        <w:separator/>
      </w:r>
    </w:p>
  </w:endnote>
  <w:endnote w:type="continuationSeparator" w:id="0">
    <w:p w:rsidR="009D168D" w:rsidRDefault="009D168D"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7E7" w:rsidRDefault="000D63DA">
    <w:pPr>
      <w:pStyle w:val="Piedepgina"/>
    </w:pPr>
    <w:r>
      <w:rPr>
        <w:rFonts w:ascii="Arial Narrow" w:hAnsi="Arial Narrow"/>
        <w:noProof/>
        <w:sz w:val="12"/>
        <w:lang w:val="es-DO" w:eastAsia="zh-TW"/>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J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G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AToWgJrAIAAKgFAAAOAAAAAAAAAAAA&#10;AAAAAC4CAABkcnMvZTJvRG9jLnhtbFBLAQItABQABgAIAAAAIQD71cce2wAAAAUBAAAPAAAAAAAA&#10;AAAAAAAAAAYFAABkcnMvZG93bnJldi54bWxQSwUGAAAAAAQABADzAAAADgYAAAAA&#10;" filled="f" stroked="f">
              <v:textbox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eastAsia="es-ES"/>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rPr>
      <mc:AlternateContent>
        <mc:Choice Requires="wps">
          <w:drawing>
            <wp:anchor distT="0" distB="0" distL="114300" distR="114300" simplePos="0" relativeHeight="251663360" behindDoc="0" locked="0" layoutInCell="1" allowOverlap="1">
              <wp:simplePos x="0" y="0"/>
              <wp:positionH relativeFrom="column">
                <wp:posOffset>4501515</wp:posOffset>
              </wp:positionH>
              <wp:positionV relativeFrom="paragraph">
                <wp:posOffset>-244475</wp:posOffset>
              </wp:positionV>
              <wp:extent cx="1467485" cy="487680"/>
              <wp:effectExtent l="0" t="3175" r="317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QDsgIAALA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" filled="f" stroked="f">
              <v:textbox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mc:Fallback>
      </mc:AlternateConten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68D" w:rsidRDefault="009D168D" w:rsidP="001007E7">
      <w:pPr>
        <w:spacing w:after="0" w:line="240" w:lineRule="auto"/>
      </w:pPr>
      <w:r>
        <w:separator/>
      </w:r>
    </w:p>
  </w:footnote>
  <w:footnote w:type="continuationSeparator" w:id="0">
    <w:p w:rsidR="009D168D" w:rsidRDefault="009D168D" w:rsidP="0010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BB"/>
    <w:rsid w:val="00034DD9"/>
    <w:rsid w:val="0004256A"/>
    <w:rsid w:val="00045479"/>
    <w:rsid w:val="000837F1"/>
    <w:rsid w:val="000B0172"/>
    <w:rsid w:val="000D10FE"/>
    <w:rsid w:val="000D6312"/>
    <w:rsid w:val="000D63DA"/>
    <w:rsid w:val="000F058C"/>
    <w:rsid w:val="001007E7"/>
    <w:rsid w:val="001020C0"/>
    <w:rsid w:val="00134D4F"/>
    <w:rsid w:val="001463BC"/>
    <w:rsid w:val="00157600"/>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64CB0"/>
    <w:rsid w:val="00964FAA"/>
    <w:rsid w:val="009C4628"/>
    <w:rsid w:val="009D168D"/>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B45FFAD0-DDB7-49EF-801E-67921C4B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0DE2D-9A44-4313-AAFA-3F173451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0</TotalTime>
  <Pages>1</Pages>
  <Words>331</Words>
  <Characters>1821</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Elizane Espinal Sanchez</cp:lastModifiedBy>
  <cp:revision>2</cp:revision>
  <cp:lastPrinted>2011-03-04T18:45:00Z</cp:lastPrinted>
  <dcterms:created xsi:type="dcterms:W3CDTF">2018-05-24T15:54:00Z</dcterms:created>
  <dcterms:modified xsi:type="dcterms:W3CDTF">2018-05-24T15:54:00Z</dcterms:modified>
</cp:coreProperties>
</file>